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C93B32" w14:textId="77777777" w:rsidR="00B02D00" w:rsidRPr="00F600FD" w:rsidRDefault="00B02D00" w:rsidP="00B02D00">
      <w:pPr>
        <w:rPr>
          <w:b/>
          <w:color w:val="000000" w:themeColor="text1"/>
        </w:rPr>
      </w:pPr>
      <w:r w:rsidRPr="00F600FD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02EA40" wp14:editId="46E19C26">
                <wp:simplePos x="0" y="0"/>
                <wp:positionH relativeFrom="column">
                  <wp:posOffset>-171450</wp:posOffset>
                </wp:positionH>
                <wp:positionV relativeFrom="paragraph">
                  <wp:posOffset>-114300</wp:posOffset>
                </wp:positionV>
                <wp:extent cx="3467100" cy="1171575"/>
                <wp:effectExtent l="19050" t="1905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171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2FA27" id="Rounded Rectangle 1" o:spid="_x0000_s1026" style="position:absolute;margin-left:-13.5pt;margin-top:-9pt;width:273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" fillcolor="#d9e2f3 [660]" strokecolor="#1f3763 [1604]" strokeweight="3pt">
                <v:stroke joinstyle="miter"/>
              </v:roundrect>
            </w:pict>
          </mc:Fallback>
        </mc:AlternateContent>
      </w:r>
      <w:r w:rsidRPr="00F600FD">
        <w:rPr>
          <w:b/>
          <w:color w:val="000000" w:themeColor="text1"/>
        </w:rPr>
        <w:t>Name</w:t>
      </w:r>
      <w:r w:rsidR="00F600FD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94327230"/>
          <w:placeholder>
            <w:docPart w:val="E91BB99F3BF34A61977FBA1B1E2AA1C8"/>
          </w:placeholder>
          <w:showingPlcHdr/>
        </w:sdtPr>
        <w:sdtEndPr/>
        <w:sdtContent>
          <w:r w:rsidR="00223C85" w:rsidRPr="00BD609F">
            <w:rPr>
              <w:rStyle w:val="PlaceholderText"/>
            </w:rPr>
            <w:t>Click here to enter text.</w:t>
          </w:r>
        </w:sdtContent>
      </w:sdt>
    </w:p>
    <w:p w14:paraId="5AF0EFD6" w14:textId="77777777" w:rsidR="00B02D00" w:rsidRPr="00F600FD" w:rsidRDefault="00B02D00" w:rsidP="00B02D00">
      <w:pPr>
        <w:rPr>
          <w:b/>
          <w:color w:val="000000" w:themeColor="text1"/>
        </w:rPr>
      </w:pPr>
    </w:p>
    <w:p w14:paraId="682DDC8D" w14:textId="77777777" w:rsidR="00B02D00" w:rsidRPr="00F600FD" w:rsidRDefault="00B02D00" w:rsidP="00B02D00">
      <w:pPr>
        <w:rPr>
          <w:b/>
          <w:color w:val="000000" w:themeColor="text1"/>
        </w:rPr>
      </w:pPr>
      <w:r w:rsidRPr="00F600FD">
        <w:rPr>
          <w:b/>
          <w:color w:val="000000" w:themeColor="text1"/>
        </w:rPr>
        <w:t>DOB</w:t>
      </w:r>
      <w:r w:rsidR="00F600FD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2052883585"/>
          <w:placeholder>
            <w:docPart w:val="E91BB99F3BF34A61977FBA1B1E2AA1C8"/>
          </w:placeholder>
          <w:showingPlcHdr/>
        </w:sdtPr>
        <w:sdtEndPr/>
        <w:sdtContent>
          <w:r w:rsidR="00EC5665" w:rsidRPr="00BD609F">
            <w:rPr>
              <w:rStyle w:val="PlaceholderText"/>
            </w:rPr>
            <w:t>Click here to enter text.</w:t>
          </w:r>
        </w:sdtContent>
      </w:sdt>
    </w:p>
    <w:p w14:paraId="4272F812" w14:textId="77777777" w:rsidR="00B02D00" w:rsidRPr="00F600FD" w:rsidRDefault="00B02D00" w:rsidP="00BA2A43">
      <w:pPr>
        <w:jc w:val="center"/>
        <w:rPr>
          <w:b/>
          <w:color w:val="000000" w:themeColor="text1"/>
        </w:rPr>
      </w:pPr>
    </w:p>
    <w:p w14:paraId="4FA3A520" w14:textId="77777777" w:rsidR="00B02D00" w:rsidRPr="00F600FD" w:rsidRDefault="00B02D00" w:rsidP="00B02D00">
      <w:pPr>
        <w:rPr>
          <w:b/>
          <w:color w:val="000000" w:themeColor="text1"/>
        </w:rPr>
      </w:pPr>
      <w:r w:rsidRPr="00F600FD">
        <w:rPr>
          <w:b/>
          <w:color w:val="000000" w:themeColor="text1"/>
        </w:rPr>
        <w:t>N.O</w:t>
      </w:r>
      <w:r w:rsidR="00F600FD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600098107"/>
          <w:placeholder>
            <w:docPart w:val="E91BB99F3BF34A61977FBA1B1E2AA1C8"/>
          </w:placeholder>
          <w:showingPlcHdr/>
        </w:sdtPr>
        <w:sdtEndPr/>
        <w:sdtContent>
          <w:r w:rsidR="00EC5665" w:rsidRPr="00BD609F">
            <w:rPr>
              <w:rStyle w:val="PlaceholderText"/>
            </w:rPr>
            <w:t>Click here to enter text.</w:t>
          </w:r>
        </w:sdtContent>
      </w:sdt>
    </w:p>
    <w:p w14:paraId="5402AD9E" w14:textId="77777777" w:rsidR="00B02D00" w:rsidRDefault="00B02D00" w:rsidP="00BA2A43">
      <w:pPr>
        <w:jc w:val="center"/>
        <w:rPr>
          <w:b/>
          <w:color w:val="FF0000"/>
          <w:sz w:val="28"/>
          <w:szCs w:val="32"/>
        </w:rPr>
      </w:pPr>
    </w:p>
    <w:p w14:paraId="05CB5CF2" w14:textId="77777777" w:rsidR="00B02D00" w:rsidRDefault="00B02D00" w:rsidP="00B02D00">
      <w:pPr>
        <w:rPr>
          <w:b/>
          <w:color w:val="FF0000"/>
          <w:sz w:val="28"/>
          <w:szCs w:val="32"/>
        </w:rPr>
      </w:pPr>
    </w:p>
    <w:p w14:paraId="65B95B85" w14:textId="77777777" w:rsidR="003919EE" w:rsidRPr="00BB07FD" w:rsidRDefault="003919EE" w:rsidP="00BA2A43">
      <w:pPr>
        <w:jc w:val="center"/>
        <w:rPr>
          <w:b/>
          <w:color w:val="FF0000"/>
          <w:sz w:val="36"/>
          <w:szCs w:val="32"/>
        </w:rPr>
      </w:pPr>
      <w:r w:rsidRPr="00BB07FD">
        <w:rPr>
          <w:b/>
          <w:color w:val="FF0000"/>
          <w:sz w:val="36"/>
          <w:szCs w:val="32"/>
        </w:rPr>
        <w:t>URGENT REFE</w:t>
      </w:r>
      <w:r w:rsidR="003361B7">
        <w:rPr>
          <w:b/>
          <w:color w:val="FF0000"/>
          <w:sz w:val="36"/>
          <w:szCs w:val="32"/>
        </w:rPr>
        <w:t>R</w:t>
      </w:r>
      <w:r w:rsidRPr="00BB07FD">
        <w:rPr>
          <w:b/>
          <w:color w:val="FF0000"/>
          <w:sz w:val="36"/>
          <w:szCs w:val="32"/>
        </w:rPr>
        <w:t xml:space="preserve">RAL TO </w:t>
      </w:r>
      <w:r w:rsidR="00F32BFE">
        <w:rPr>
          <w:b/>
          <w:color w:val="FF0000"/>
          <w:sz w:val="36"/>
          <w:szCs w:val="32"/>
        </w:rPr>
        <w:t>DIABETES TEAM</w:t>
      </w:r>
    </w:p>
    <w:p w14:paraId="12F8F295" w14:textId="77777777" w:rsidR="003919EE" w:rsidRPr="00BB07FD" w:rsidRDefault="003919EE" w:rsidP="00BA2A43">
      <w:pPr>
        <w:jc w:val="center"/>
        <w:rPr>
          <w:b/>
          <w:sz w:val="18"/>
          <w:szCs w:val="32"/>
        </w:rPr>
      </w:pPr>
    </w:p>
    <w:p w14:paraId="737EFBDE" w14:textId="77777777" w:rsidR="00BA2A43" w:rsidRDefault="003919EE" w:rsidP="00BA2A43">
      <w:pPr>
        <w:jc w:val="center"/>
        <w:rPr>
          <w:b/>
          <w:sz w:val="44"/>
          <w:szCs w:val="32"/>
        </w:rPr>
      </w:pPr>
      <w:r w:rsidRPr="003919EE">
        <w:rPr>
          <w:b/>
          <w:sz w:val="44"/>
          <w:szCs w:val="32"/>
        </w:rPr>
        <w:t>PERI-OPERATIVE OPTIMISATION</w:t>
      </w:r>
      <w:r w:rsidR="00A317D8">
        <w:rPr>
          <w:b/>
          <w:sz w:val="44"/>
          <w:szCs w:val="32"/>
        </w:rPr>
        <w:t xml:space="preserve"> </w:t>
      </w:r>
      <w:r w:rsidR="0040757C">
        <w:rPr>
          <w:b/>
          <w:sz w:val="44"/>
          <w:szCs w:val="32"/>
        </w:rPr>
        <w:t>of</w:t>
      </w:r>
      <w:r w:rsidR="0040757C" w:rsidRPr="0040757C">
        <w:rPr>
          <w:b/>
          <w:sz w:val="44"/>
          <w:szCs w:val="32"/>
        </w:rPr>
        <w:t xml:space="preserve"> </w:t>
      </w:r>
      <w:r w:rsidR="0040757C" w:rsidRPr="003919EE">
        <w:rPr>
          <w:b/>
          <w:sz w:val="44"/>
          <w:szCs w:val="32"/>
        </w:rPr>
        <w:t>DIABETES</w:t>
      </w:r>
      <w:r w:rsidR="005E609A">
        <w:rPr>
          <w:b/>
          <w:sz w:val="44"/>
          <w:szCs w:val="32"/>
        </w:rPr>
        <w:t xml:space="preserve"> (POD)</w:t>
      </w:r>
    </w:p>
    <w:p w14:paraId="69916743" w14:textId="77777777" w:rsidR="00A546D7" w:rsidRPr="00A546D7" w:rsidRDefault="00A546D7" w:rsidP="00BA2A43">
      <w:pPr>
        <w:jc w:val="center"/>
        <w:rPr>
          <w:b/>
          <w:color w:val="FF0000"/>
          <w:szCs w:val="32"/>
        </w:rPr>
      </w:pPr>
      <w:r w:rsidRPr="00A546D7">
        <w:rPr>
          <w:b/>
          <w:color w:val="FF0000"/>
          <w:szCs w:val="32"/>
        </w:rPr>
        <w:t>ALL PATIENT’S WITH HBA1C GREATER THAN 80</w:t>
      </w:r>
      <w:r>
        <w:rPr>
          <w:b/>
          <w:color w:val="FF0000"/>
          <w:szCs w:val="32"/>
        </w:rPr>
        <w:t xml:space="preserve"> mmol/</w:t>
      </w:r>
      <w:proofErr w:type="spellStart"/>
      <w:r>
        <w:rPr>
          <w:b/>
          <w:color w:val="FF0000"/>
          <w:szCs w:val="32"/>
        </w:rPr>
        <w:t>mol</w:t>
      </w:r>
      <w:proofErr w:type="spellEnd"/>
    </w:p>
    <w:p w14:paraId="0A3359AC" w14:textId="77777777" w:rsidR="00183EBB" w:rsidRDefault="00183EBB"/>
    <w:p w14:paraId="6F03D746" w14:textId="77777777" w:rsidR="00183EBB" w:rsidRDefault="00183EBB"/>
    <w:p w14:paraId="016696B0" w14:textId="77777777" w:rsidR="00EC5665" w:rsidRPr="0065188E" w:rsidRDefault="00BA2A43" w:rsidP="00B02D00">
      <w:pPr>
        <w:ind w:firstLine="720"/>
        <w:rPr>
          <w:b/>
          <w:szCs w:val="28"/>
        </w:rPr>
      </w:pPr>
      <w:r w:rsidRPr="0065188E">
        <w:rPr>
          <w:b/>
          <w:szCs w:val="28"/>
        </w:rPr>
        <w:t xml:space="preserve">Dear </w:t>
      </w:r>
      <w:r w:rsidR="003919EE" w:rsidRPr="0065188E">
        <w:rPr>
          <w:b/>
          <w:szCs w:val="28"/>
        </w:rPr>
        <w:t>Dr Biswas</w:t>
      </w:r>
      <w:r w:rsidRPr="0065188E">
        <w:rPr>
          <w:b/>
          <w:szCs w:val="28"/>
        </w:rPr>
        <w:t>,</w:t>
      </w:r>
    </w:p>
    <w:p w14:paraId="57AF93F6" w14:textId="77777777" w:rsidR="006972AA" w:rsidRPr="0065188E" w:rsidRDefault="006972AA" w:rsidP="006972AA">
      <w:pPr>
        <w:rPr>
          <w:b/>
          <w:szCs w:val="28"/>
        </w:rPr>
      </w:pPr>
    </w:p>
    <w:p w14:paraId="05CC1CCA" w14:textId="77777777" w:rsidR="006972AA" w:rsidRPr="0065188E" w:rsidRDefault="006972AA" w:rsidP="00B02D00">
      <w:pPr>
        <w:ind w:firstLine="720"/>
        <w:rPr>
          <w:b/>
          <w:szCs w:val="28"/>
        </w:rPr>
      </w:pPr>
      <w:r w:rsidRPr="0065188E">
        <w:rPr>
          <w:b/>
          <w:szCs w:val="28"/>
        </w:rPr>
        <w:t xml:space="preserve">Please could you assess if this patient’s Diabetes can be </w:t>
      </w:r>
      <w:r w:rsidR="003919EE" w:rsidRPr="0065188E">
        <w:rPr>
          <w:b/>
          <w:szCs w:val="28"/>
        </w:rPr>
        <w:t>optimised</w:t>
      </w:r>
      <w:r w:rsidRPr="0065188E">
        <w:rPr>
          <w:b/>
          <w:szCs w:val="28"/>
        </w:rPr>
        <w:t xml:space="preserve"> prior to surgery.</w:t>
      </w:r>
    </w:p>
    <w:p w14:paraId="027916DA" w14:textId="77777777" w:rsidR="0065188E" w:rsidRDefault="0065188E">
      <w:pPr>
        <w:rPr>
          <w:b/>
        </w:rPr>
      </w:pPr>
    </w:p>
    <w:p w14:paraId="7A6E55C6" w14:textId="77777777" w:rsidR="00300F19" w:rsidRDefault="00B02D0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30443B" wp14:editId="4EB670E3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6924675" cy="3295650"/>
                <wp:effectExtent l="19050" t="1905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3295650"/>
                        </a:xfrm>
                        <a:prstGeom prst="roundRect">
                          <a:avLst>
                            <a:gd name="adj" fmla="val 772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87C2D" id="Rounded Rectangle 4" o:spid="_x0000_s1026" style="position:absolute;margin-left:0;margin-top:9.6pt;width:545.25pt;height:259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0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" fillcolor="#d9e2f3 [660]" strokecolor="#1f3763 [1604]" strokeweight="3pt">
                <v:stroke joinstyle="miter"/>
                <w10:wrap anchorx="margin"/>
              </v:roundrect>
            </w:pict>
          </mc:Fallback>
        </mc:AlternateContent>
      </w:r>
    </w:p>
    <w:p w14:paraId="75DD900E" w14:textId="77777777" w:rsidR="003919EE" w:rsidRDefault="003919EE">
      <w:pPr>
        <w:rPr>
          <w:b/>
        </w:rPr>
      </w:pPr>
    </w:p>
    <w:p w14:paraId="4FEC550F" w14:textId="77777777" w:rsidR="003919EE" w:rsidRDefault="003919EE" w:rsidP="00B02D00">
      <w:pPr>
        <w:ind w:firstLine="720"/>
        <w:rPr>
          <w:b/>
        </w:rPr>
      </w:pPr>
      <w:r>
        <w:rPr>
          <w:b/>
        </w:rPr>
        <w:t>Information on patient</w:t>
      </w:r>
    </w:p>
    <w:p w14:paraId="3887F08C" w14:textId="77777777" w:rsidR="003919EE" w:rsidRDefault="003919EE">
      <w:pPr>
        <w:rPr>
          <w:b/>
        </w:rPr>
      </w:pPr>
    </w:p>
    <w:p w14:paraId="52240B5E" w14:textId="77777777" w:rsidR="003919EE" w:rsidRDefault="003919EE" w:rsidP="00B02D00">
      <w:pPr>
        <w:ind w:firstLine="720"/>
        <w:rPr>
          <w:b/>
        </w:rPr>
      </w:pPr>
      <w:r>
        <w:rPr>
          <w:b/>
        </w:rPr>
        <w:t>Diabetes</w:t>
      </w:r>
      <w:r>
        <w:rPr>
          <w:b/>
        </w:rPr>
        <w:tab/>
      </w:r>
      <w:sdt>
        <w:sdtPr>
          <w:rPr>
            <w:b/>
          </w:rPr>
          <w:id w:val="-1083068415"/>
          <w:placeholder>
            <w:docPart w:val="471D302FF4D143888B0377FF114631FB"/>
          </w:placeholder>
          <w:showingPlcHdr/>
          <w:comboBox>
            <w:listItem w:value="Choose an item."/>
            <w:listItem w:displayText="Type 1" w:value="Type 1"/>
            <w:listItem w:displayText="Type 2 on insulin" w:value="Type 2 on insulin"/>
            <w:listItem w:displayText="Type 2 not taking insulin" w:value="Type 2 not taking insulin"/>
          </w:comboBox>
        </w:sdtPr>
        <w:sdtEndPr/>
        <w:sdtContent>
          <w:r w:rsidRPr="00BA0489">
            <w:rPr>
              <w:rStyle w:val="PlaceholderText"/>
            </w:rPr>
            <w:t>Choose an item.</w:t>
          </w:r>
        </w:sdtContent>
      </w:sdt>
    </w:p>
    <w:p w14:paraId="4BD4ED30" w14:textId="77777777" w:rsidR="003919EE" w:rsidRDefault="003919EE">
      <w:pPr>
        <w:rPr>
          <w:b/>
        </w:rPr>
      </w:pPr>
    </w:p>
    <w:p w14:paraId="429C34B0" w14:textId="77777777" w:rsidR="003919EE" w:rsidRDefault="003919EE" w:rsidP="00B02D00">
      <w:pPr>
        <w:ind w:firstLine="720"/>
        <w:rPr>
          <w:b/>
        </w:rPr>
      </w:pPr>
      <w:r>
        <w:rPr>
          <w:b/>
        </w:rPr>
        <w:t>HbA1c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810630907"/>
          <w:placeholder>
            <w:docPart w:val="1C21B91CC62344AD893F8AE84A1C5C68"/>
          </w:placeholder>
          <w:showingPlcHdr/>
        </w:sdtPr>
        <w:sdtEndPr/>
        <w:sdtContent>
          <w:r w:rsidRPr="00BA0489">
            <w:rPr>
              <w:rStyle w:val="PlaceholderText"/>
            </w:rPr>
            <w:t>Click here to enter text.</w:t>
          </w:r>
        </w:sdtContent>
      </w:sdt>
      <w:r w:rsidR="000460B7">
        <w:rPr>
          <w:b/>
        </w:rPr>
        <w:t xml:space="preserve"> </w:t>
      </w:r>
      <w:r>
        <w:rPr>
          <w:b/>
        </w:rPr>
        <w:t>mmol/</w:t>
      </w:r>
      <w:proofErr w:type="spellStart"/>
      <w:r>
        <w:rPr>
          <w:b/>
        </w:rPr>
        <w:t>mol</w:t>
      </w:r>
      <w:proofErr w:type="spellEnd"/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sdt>
        <w:sdtPr>
          <w:rPr>
            <w:b/>
          </w:rPr>
          <w:id w:val="-1879311315"/>
          <w:placeholder>
            <w:docPart w:val="9C5EC4F36FF44486B4003848EF44117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A0489">
            <w:rPr>
              <w:rStyle w:val="PlaceholderText"/>
            </w:rPr>
            <w:t>Click here to enter a date.</w:t>
          </w:r>
        </w:sdtContent>
      </w:sdt>
    </w:p>
    <w:p w14:paraId="7D9E0D24" w14:textId="77777777" w:rsidR="003919EE" w:rsidRDefault="00B02D00">
      <w:pPr>
        <w:rPr>
          <w:b/>
        </w:rPr>
      </w:pPr>
      <w:r>
        <w:rPr>
          <w:b/>
        </w:rPr>
        <w:tab/>
      </w:r>
    </w:p>
    <w:p w14:paraId="336B09AD" w14:textId="77777777" w:rsidR="003919EE" w:rsidRDefault="003919EE" w:rsidP="00B02D00">
      <w:pPr>
        <w:ind w:firstLine="720"/>
        <w:rPr>
          <w:b/>
        </w:rPr>
      </w:pPr>
      <w:r>
        <w:rPr>
          <w:b/>
        </w:rPr>
        <w:t>BMI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503946764"/>
          <w:placeholder>
            <w:docPart w:val="1C21B91CC62344AD893F8AE84A1C5C68"/>
          </w:placeholder>
          <w:showingPlcHdr/>
        </w:sdtPr>
        <w:sdtEndPr/>
        <w:sdtContent>
          <w:r w:rsidR="00EC5665" w:rsidRPr="00BA0489">
            <w:rPr>
              <w:rStyle w:val="PlaceholderText"/>
            </w:rPr>
            <w:t>Click here to enter text.</w:t>
          </w:r>
        </w:sdtContent>
      </w:sdt>
    </w:p>
    <w:p w14:paraId="2C5F0565" w14:textId="77777777" w:rsidR="003919EE" w:rsidRDefault="003919EE">
      <w:pPr>
        <w:rPr>
          <w:b/>
        </w:rPr>
      </w:pPr>
    </w:p>
    <w:p w14:paraId="545EBB79" w14:textId="77777777" w:rsidR="003919EE" w:rsidRDefault="003919EE" w:rsidP="00B02D00">
      <w:pPr>
        <w:ind w:firstLine="720"/>
        <w:rPr>
          <w:b/>
        </w:rPr>
      </w:pPr>
      <w:r>
        <w:rPr>
          <w:b/>
        </w:rPr>
        <w:t>Surgeon</w:t>
      </w:r>
      <w:r>
        <w:rPr>
          <w:b/>
        </w:rPr>
        <w:tab/>
      </w:r>
      <w:sdt>
        <w:sdtPr>
          <w:rPr>
            <w:b/>
          </w:rPr>
          <w:id w:val="1478259355"/>
          <w:placeholder>
            <w:docPart w:val="1C21B91CC62344AD893F8AE84A1C5C68"/>
          </w:placeholder>
          <w:showingPlcHdr/>
        </w:sdtPr>
        <w:sdtEndPr/>
        <w:sdtContent>
          <w:r w:rsidR="00EC5665" w:rsidRPr="00BA0489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</w:p>
    <w:p w14:paraId="514AEB3F" w14:textId="77777777" w:rsidR="003919EE" w:rsidRDefault="003919EE">
      <w:pPr>
        <w:rPr>
          <w:b/>
        </w:rPr>
      </w:pPr>
    </w:p>
    <w:p w14:paraId="422FA501" w14:textId="77777777" w:rsidR="003919EE" w:rsidRDefault="003919EE" w:rsidP="00B02D00">
      <w:pPr>
        <w:ind w:firstLine="720"/>
        <w:rPr>
          <w:b/>
        </w:rPr>
      </w:pPr>
      <w:r>
        <w:rPr>
          <w:b/>
        </w:rPr>
        <w:t>Surgery</w:t>
      </w:r>
      <w:r>
        <w:rPr>
          <w:b/>
        </w:rPr>
        <w:tab/>
      </w:r>
      <w:sdt>
        <w:sdtPr>
          <w:rPr>
            <w:b/>
          </w:rPr>
          <w:id w:val="-1464498170"/>
          <w:placeholder>
            <w:docPart w:val="1C21B91CC62344AD893F8AE84A1C5C68"/>
          </w:placeholder>
          <w:showingPlcHdr/>
        </w:sdtPr>
        <w:sdtEndPr/>
        <w:sdtContent>
          <w:r w:rsidR="00EC5665" w:rsidRPr="00BA0489">
            <w:rPr>
              <w:rStyle w:val="PlaceholderText"/>
            </w:rPr>
            <w:t>Click here to enter text.</w:t>
          </w:r>
        </w:sdtContent>
      </w:sdt>
    </w:p>
    <w:p w14:paraId="38D9FE64" w14:textId="77777777" w:rsidR="00EC5665" w:rsidRDefault="00EC5665" w:rsidP="00B02D00">
      <w:pPr>
        <w:ind w:firstLine="720"/>
        <w:rPr>
          <w:b/>
        </w:rPr>
      </w:pPr>
    </w:p>
    <w:p w14:paraId="1E0112CE" w14:textId="77777777" w:rsidR="00EC5665" w:rsidRDefault="00EC5665" w:rsidP="00EC5665">
      <w:pPr>
        <w:ind w:firstLine="720"/>
        <w:rPr>
          <w:b/>
        </w:rPr>
      </w:pPr>
      <w:r w:rsidRPr="00EC5665">
        <w:rPr>
          <w:b/>
          <w:color w:val="FF0000"/>
        </w:rPr>
        <w:t xml:space="preserve">Urgent </w:t>
      </w:r>
      <w:r>
        <w:rPr>
          <w:b/>
        </w:rPr>
        <w:tab/>
      </w:r>
      <w:sdt>
        <w:sdtPr>
          <w:rPr>
            <w:b/>
          </w:rPr>
          <w:alias w:val="Reason for Urgent Surgery"/>
          <w:tag w:val="Reason for Urgent Surgery"/>
          <w:id w:val="681702558"/>
          <w:placeholder>
            <w:docPart w:val="193E5E9BEFAB46ECAC2D54A19CCD52D7"/>
          </w:placeholder>
          <w:comboBox>
            <w:listItem w:value="Choose an item."/>
            <w:listItem w:displayText="Routine" w:value="Routine"/>
            <w:listItem w:displayText="Cancer" w:value="Cancer"/>
            <w:listItem w:displayText="Surgical urgency" w:value="Surgical urgency"/>
            <w:listItem w:displayText="Other (please edit)" w:value="Other (please edit)"/>
          </w:comboBox>
        </w:sdtPr>
        <w:sdtEndPr/>
        <w:sdtContent>
          <w:r w:rsidR="00843B40">
            <w:rPr>
              <w:b/>
            </w:rPr>
            <w:t xml:space="preserve"> </w:t>
          </w:r>
        </w:sdtContent>
      </w:sdt>
    </w:p>
    <w:p w14:paraId="2A3B1F76" w14:textId="77777777" w:rsidR="003919EE" w:rsidRDefault="003919EE">
      <w:pPr>
        <w:rPr>
          <w:b/>
        </w:rPr>
      </w:pPr>
    </w:p>
    <w:p w14:paraId="3932B54E" w14:textId="77777777" w:rsidR="003919EE" w:rsidRDefault="003919EE" w:rsidP="00B02D00">
      <w:pPr>
        <w:ind w:firstLine="720"/>
        <w:rPr>
          <w:b/>
        </w:rPr>
      </w:pPr>
      <w:r>
        <w:rPr>
          <w:b/>
        </w:rPr>
        <w:t>Expected date of surgery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27082663"/>
          <w:placeholder>
            <w:docPart w:val="6018B437038C4138B04FC8A65A1F4B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A0489">
            <w:rPr>
              <w:rStyle w:val="PlaceholderText"/>
            </w:rPr>
            <w:t>Click here to enter a date.</w:t>
          </w:r>
        </w:sdtContent>
      </w:sdt>
    </w:p>
    <w:p w14:paraId="69623718" w14:textId="77777777" w:rsidR="003919EE" w:rsidRDefault="003919EE">
      <w:pPr>
        <w:rPr>
          <w:b/>
        </w:rPr>
      </w:pPr>
    </w:p>
    <w:p w14:paraId="77E871AD" w14:textId="77777777" w:rsidR="003919EE" w:rsidRDefault="003919EE">
      <w:pPr>
        <w:rPr>
          <w:b/>
        </w:rPr>
      </w:pPr>
    </w:p>
    <w:p w14:paraId="2B5DF182" w14:textId="77777777" w:rsidR="00EC5665" w:rsidRDefault="00EC5665" w:rsidP="00EC5665">
      <w:pPr>
        <w:rPr>
          <w:b/>
        </w:rPr>
      </w:pPr>
    </w:p>
    <w:p w14:paraId="4E06E536" w14:textId="77777777" w:rsidR="000460B7" w:rsidRDefault="000460B7" w:rsidP="00EC5665">
      <w:pPr>
        <w:rPr>
          <w:b/>
        </w:rPr>
      </w:pPr>
    </w:p>
    <w:p w14:paraId="7994326A" w14:textId="77777777" w:rsidR="003919EE" w:rsidRDefault="003919EE" w:rsidP="00B02D00">
      <w:pPr>
        <w:ind w:firstLine="720"/>
        <w:rPr>
          <w:b/>
        </w:rPr>
      </w:pPr>
      <w:r>
        <w:rPr>
          <w:b/>
        </w:rPr>
        <w:t xml:space="preserve">Referral from 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148946393"/>
          <w:placeholder>
            <w:docPart w:val="1C21B91CC62344AD893F8AE84A1C5C68"/>
          </w:placeholder>
          <w:showingPlcHdr/>
        </w:sdtPr>
        <w:sdtEndPr/>
        <w:sdtContent>
          <w:r w:rsidR="00EC5665" w:rsidRPr="00BA0489">
            <w:rPr>
              <w:rStyle w:val="PlaceholderText"/>
            </w:rPr>
            <w:t>Click here to enter text.</w:t>
          </w:r>
        </w:sdtContent>
      </w:sdt>
    </w:p>
    <w:p w14:paraId="455EF8A1" w14:textId="77777777" w:rsidR="003919EE" w:rsidRDefault="003919EE">
      <w:pPr>
        <w:rPr>
          <w:b/>
        </w:rPr>
      </w:pPr>
    </w:p>
    <w:p w14:paraId="67751685" w14:textId="77777777" w:rsidR="003919EE" w:rsidRDefault="003919EE" w:rsidP="00B02D00">
      <w:pPr>
        <w:ind w:firstLine="720"/>
        <w:rPr>
          <w:b/>
        </w:rPr>
      </w:pPr>
      <w:r>
        <w:rPr>
          <w:b/>
        </w:rPr>
        <w:t>Date sent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156882891"/>
          <w:placeholder>
            <w:docPart w:val="51EC565B9FCC49B899CD7D19ECAE88E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A0489">
            <w:rPr>
              <w:rStyle w:val="PlaceholderText"/>
            </w:rPr>
            <w:t>Click here to enter a date.</w:t>
          </w:r>
        </w:sdtContent>
      </w:sdt>
    </w:p>
    <w:p w14:paraId="11EDEAF3" w14:textId="77777777" w:rsidR="003919EE" w:rsidRDefault="003919EE">
      <w:pPr>
        <w:rPr>
          <w:b/>
        </w:rPr>
      </w:pPr>
    </w:p>
    <w:p w14:paraId="6F5B1EB4" w14:textId="77777777" w:rsidR="00A317D8" w:rsidRDefault="00A317D8">
      <w:pPr>
        <w:rPr>
          <w:b/>
        </w:rPr>
      </w:pPr>
    </w:p>
    <w:p w14:paraId="15B5C299" w14:textId="77777777" w:rsidR="003919EE" w:rsidRPr="00A317D8" w:rsidRDefault="005E609A">
      <w:pPr>
        <w:rPr>
          <w:b/>
          <w:color w:val="1F3864" w:themeColor="accent1" w:themeShade="8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8158C0E" wp14:editId="7DAADBE2">
                <wp:simplePos x="0" y="0"/>
                <wp:positionH relativeFrom="column">
                  <wp:posOffset>-61595</wp:posOffset>
                </wp:positionH>
                <wp:positionV relativeFrom="paragraph">
                  <wp:posOffset>83185</wp:posOffset>
                </wp:positionV>
                <wp:extent cx="6922800" cy="1170940"/>
                <wp:effectExtent l="0" t="0" r="3683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800" cy="1170940"/>
                        </a:xfrm>
                        <a:prstGeom prst="roundRect">
                          <a:avLst>
                            <a:gd name="adj" fmla="val 1124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27566" w14:textId="77777777" w:rsidR="00843B40" w:rsidRPr="00A317D8" w:rsidRDefault="00843B40" w:rsidP="00A317D8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BE5D7" id="Rounded Rectangle 2" o:spid="_x0000_s1026" style="position:absolute;margin-left:-4.85pt;margin-top:6.55pt;width:545.1pt;height:92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" fillcolor="#f2f2f2 [3052]" strokecolor="red" strokeweight="2.25pt">
                <v:stroke joinstyle="miter"/>
                <v:textbox>
                  <w:txbxContent>
                    <w:p w:rsidR="00843B40" w:rsidRPr="00A317D8" w:rsidRDefault="00843B40" w:rsidP="00A317D8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F72DF0" w14:textId="77777777" w:rsidR="00606A0D" w:rsidRPr="00A317D8" w:rsidRDefault="005E609A" w:rsidP="005E609A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 xml:space="preserve">   </w:t>
      </w:r>
      <w:r w:rsidR="00842EBC" w:rsidRPr="00A317D8">
        <w:rPr>
          <w:b/>
          <w:color w:val="1F3864" w:themeColor="accent1" w:themeShade="80"/>
        </w:rPr>
        <w:t xml:space="preserve">Once completed, please save this document </w:t>
      </w:r>
      <w:r w:rsidR="00606A0D" w:rsidRPr="00A317D8">
        <w:rPr>
          <w:b/>
          <w:color w:val="1F3864" w:themeColor="accent1" w:themeShade="80"/>
        </w:rPr>
        <w:t>a</w:t>
      </w:r>
      <w:r w:rsidR="00842EBC" w:rsidRPr="00A317D8">
        <w:rPr>
          <w:b/>
          <w:color w:val="1F3864" w:themeColor="accent1" w:themeShade="80"/>
        </w:rPr>
        <w:t>s a PDF and email</w:t>
      </w:r>
      <w:r w:rsidR="0040757C" w:rsidRPr="00A317D8">
        <w:rPr>
          <w:b/>
          <w:color w:val="1F3864" w:themeColor="accent1" w:themeShade="80"/>
        </w:rPr>
        <w:t>:</w:t>
      </w:r>
    </w:p>
    <w:p w14:paraId="3DAA3F88" w14:textId="77777777" w:rsidR="0040757C" w:rsidRPr="00A317D8" w:rsidRDefault="0040757C" w:rsidP="00B02D00">
      <w:pPr>
        <w:ind w:firstLine="720"/>
        <w:rPr>
          <w:b/>
          <w:color w:val="1F3864" w:themeColor="accent1" w:themeShade="80"/>
          <w:sz w:val="15"/>
        </w:rPr>
      </w:pPr>
    </w:p>
    <w:p w14:paraId="47541B3F" w14:textId="77777777" w:rsidR="00A317D8" w:rsidRDefault="00A317D8" w:rsidP="00A317D8">
      <w:pPr>
        <w:ind w:left="720" w:firstLine="720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To:</w:t>
      </w:r>
      <w:r w:rsidR="005E609A">
        <w:rPr>
          <w:b/>
          <w:color w:val="1F3864" w:themeColor="accent1" w:themeShade="80"/>
        </w:rPr>
        <w:tab/>
      </w:r>
      <w:r>
        <w:rPr>
          <w:b/>
          <w:color w:val="1F3864" w:themeColor="accent1" w:themeShade="80"/>
        </w:rPr>
        <w:tab/>
      </w:r>
      <w:hyperlink r:id="rId4" w:history="1">
        <w:r w:rsidRPr="00A317D8">
          <w:rPr>
            <w:rStyle w:val="Hyperlink"/>
            <w:b/>
            <w:color w:val="1F3864" w:themeColor="accent1" w:themeShade="80"/>
          </w:rPr>
          <w:t>POD_ClinicRefe</w:t>
        </w:r>
        <w:r w:rsidR="00DD42A3">
          <w:rPr>
            <w:rStyle w:val="Hyperlink"/>
            <w:b/>
            <w:color w:val="1F3864" w:themeColor="accent1" w:themeShade="80"/>
          </w:rPr>
          <w:t>r</w:t>
        </w:r>
        <w:r w:rsidRPr="00A317D8">
          <w:rPr>
            <w:rStyle w:val="Hyperlink"/>
            <w:b/>
            <w:color w:val="1F3864" w:themeColor="accent1" w:themeShade="80"/>
          </w:rPr>
          <w:t>ral.abb@wales.nhs.uk</w:t>
        </w:r>
      </w:hyperlink>
      <w:r w:rsidRPr="00A317D8">
        <w:rPr>
          <w:b/>
          <w:color w:val="1F3864" w:themeColor="accent1" w:themeShade="80"/>
        </w:rPr>
        <w:t xml:space="preserve"> </w:t>
      </w:r>
      <w:r>
        <w:rPr>
          <w:b/>
          <w:color w:val="1F3864" w:themeColor="accent1" w:themeShade="80"/>
        </w:rPr>
        <w:t xml:space="preserve">   </w:t>
      </w:r>
      <w:r w:rsidRPr="00A317D8">
        <w:rPr>
          <w:b/>
          <w:color w:val="1F3864" w:themeColor="accent1" w:themeShade="80"/>
        </w:rPr>
        <w:t>(</w:t>
      </w:r>
      <w:r>
        <w:rPr>
          <w:b/>
          <w:color w:val="1F3864" w:themeColor="accent1" w:themeShade="80"/>
        </w:rPr>
        <w:t>to search for email type: pod)</w:t>
      </w:r>
    </w:p>
    <w:p w14:paraId="00A62DBC" w14:textId="77777777" w:rsidR="00A317D8" w:rsidRDefault="00A317D8" w:rsidP="00A317D8">
      <w:pPr>
        <w:ind w:left="720" w:firstLine="720"/>
        <w:rPr>
          <w:b/>
          <w:color w:val="1F3864" w:themeColor="accent1" w:themeShade="80"/>
        </w:rPr>
      </w:pPr>
    </w:p>
    <w:p w14:paraId="023543B7" w14:textId="77777777" w:rsidR="0040757C" w:rsidRPr="00A317D8" w:rsidRDefault="00A317D8" w:rsidP="00A317D8">
      <w:pPr>
        <w:ind w:left="720" w:firstLine="720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Subject</w:t>
      </w:r>
      <w:r w:rsidR="0040757C" w:rsidRPr="00A317D8">
        <w:rPr>
          <w:b/>
          <w:color w:val="1F3864" w:themeColor="accent1" w:themeShade="80"/>
        </w:rPr>
        <w:t>:</w:t>
      </w:r>
      <w:r w:rsidR="005E609A">
        <w:rPr>
          <w:b/>
          <w:color w:val="1F3864" w:themeColor="accent1" w:themeShade="80"/>
        </w:rPr>
        <w:tab/>
      </w:r>
      <w:r w:rsidRPr="00A317D8">
        <w:rPr>
          <w:b/>
          <w:color w:val="1F3864" w:themeColor="accent1" w:themeShade="80"/>
        </w:rPr>
        <w:t xml:space="preserve">POD </w:t>
      </w:r>
      <w:r w:rsidR="005E609A">
        <w:rPr>
          <w:b/>
          <w:color w:val="1F3864" w:themeColor="accent1" w:themeShade="80"/>
        </w:rPr>
        <w:t>C</w:t>
      </w:r>
      <w:r>
        <w:rPr>
          <w:b/>
          <w:color w:val="1F3864" w:themeColor="accent1" w:themeShade="80"/>
        </w:rPr>
        <w:t xml:space="preserve">linic </w:t>
      </w:r>
      <w:r w:rsidR="005E609A">
        <w:rPr>
          <w:b/>
          <w:color w:val="1F3864" w:themeColor="accent1" w:themeShade="80"/>
        </w:rPr>
        <w:t>R</w:t>
      </w:r>
      <w:r>
        <w:rPr>
          <w:b/>
          <w:color w:val="1F3864" w:themeColor="accent1" w:themeShade="80"/>
        </w:rPr>
        <w:t xml:space="preserve">eferral </w:t>
      </w:r>
    </w:p>
    <w:p w14:paraId="507382B8" w14:textId="77777777" w:rsidR="00606A0D" w:rsidRPr="00A317D8" w:rsidRDefault="00606A0D">
      <w:pPr>
        <w:rPr>
          <w:b/>
          <w:color w:val="1F3864" w:themeColor="accent1" w:themeShade="80"/>
          <w:sz w:val="11"/>
        </w:rPr>
      </w:pPr>
    </w:p>
    <w:p w14:paraId="7A6ABDDE" w14:textId="77777777" w:rsidR="00BA2A43" w:rsidRPr="00A317D8" w:rsidRDefault="00A317D8">
      <w:pPr>
        <w:rPr>
          <w:color w:val="1F3864" w:themeColor="accent1" w:themeShade="80"/>
        </w:rPr>
      </w:pPr>
      <w:r w:rsidRPr="00A317D8">
        <w:rPr>
          <w:b/>
          <w:color w:val="1F3864" w:themeColor="accent1" w:themeShade="80"/>
        </w:rPr>
        <w:tab/>
      </w:r>
      <w:r>
        <w:rPr>
          <w:b/>
          <w:color w:val="1F3864" w:themeColor="accent1" w:themeShade="80"/>
        </w:rPr>
        <w:tab/>
      </w:r>
      <w:r w:rsidRPr="00A317D8">
        <w:rPr>
          <w:b/>
          <w:color w:val="1F3864" w:themeColor="accent1" w:themeShade="80"/>
        </w:rPr>
        <w:tab/>
      </w:r>
    </w:p>
    <w:sectPr w:rsidR="00BA2A43" w:rsidRPr="00A317D8" w:rsidSect="00B02D0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34"/>
    <w:rsid w:val="00003AB9"/>
    <w:rsid w:val="000460B7"/>
    <w:rsid w:val="000F0B3F"/>
    <w:rsid w:val="00183EBB"/>
    <w:rsid w:val="00223C85"/>
    <w:rsid w:val="00232542"/>
    <w:rsid w:val="00233434"/>
    <w:rsid w:val="00300F19"/>
    <w:rsid w:val="003361B7"/>
    <w:rsid w:val="0036375B"/>
    <w:rsid w:val="003919EE"/>
    <w:rsid w:val="00397052"/>
    <w:rsid w:val="003B6712"/>
    <w:rsid w:val="004031A4"/>
    <w:rsid w:val="0040757C"/>
    <w:rsid w:val="00487F88"/>
    <w:rsid w:val="004B31ED"/>
    <w:rsid w:val="00587EF4"/>
    <w:rsid w:val="005E609A"/>
    <w:rsid w:val="00606A0D"/>
    <w:rsid w:val="0065188E"/>
    <w:rsid w:val="006972AA"/>
    <w:rsid w:val="007262EB"/>
    <w:rsid w:val="00782334"/>
    <w:rsid w:val="007A0AE3"/>
    <w:rsid w:val="00842EBC"/>
    <w:rsid w:val="00843B40"/>
    <w:rsid w:val="00923D2B"/>
    <w:rsid w:val="009B0350"/>
    <w:rsid w:val="009F28F4"/>
    <w:rsid w:val="00A317D8"/>
    <w:rsid w:val="00A546D7"/>
    <w:rsid w:val="00B02D00"/>
    <w:rsid w:val="00B726F9"/>
    <w:rsid w:val="00B92B26"/>
    <w:rsid w:val="00BA2A43"/>
    <w:rsid w:val="00BB07FD"/>
    <w:rsid w:val="00C8180B"/>
    <w:rsid w:val="00C9586E"/>
    <w:rsid w:val="00CD2739"/>
    <w:rsid w:val="00DD3B48"/>
    <w:rsid w:val="00DD42A3"/>
    <w:rsid w:val="00E43C74"/>
    <w:rsid w:val="00E92126"/>
    <w:rsid w:val="00E96169"/>
    <w:rsid w:val="00EC5665"/>
    <w:rsid w:val="00F32BFE"/>
    <w:rsid w:val="00F6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196E"/>
  <w15:chartTrackingRefBased/>
  <w15:docId w15:val="{E46B6885-69C9-4194-BDE1-7A43E108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F19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PlaceholderText">
    <w:name w:val="Placeholder Text"/>
    <w:basedOn w:val="DefaultParagraphFont"/>
    <w:uiPriority w:val="99"/>
    <w:semiHidden/>
    <w:rsid w:val="003919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17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7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POD_ClinicReferral.abb@wales.nhs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en038432\Downloads\POD%20Clinic%20Referral%20v3%204-5-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BB99F3BF34A61977FBA1B1E2A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6D80-5D03-47B7-A27E-2E0CD593DA72}"/>
      </w:docPartPr>
      <w:docPartBody>
        <w:p w:rsidR="00B5003A" w:rsidRDefault="00C94C42" w:rsidP="00C94C42">
          <w:pPr>
            <w:pStyle w:val="E91BB99F3BF34A61977FBA1B1E2AA1C83"/>
          </w:pPr>
          <w:r w:rsidRPr="00BD609F">
            <w:rPr>
              <w:rStyle w:val="PlaceholderText"/>
            </w:rPr>
            <w:t>Click here to enter text.</w:t>
          </w:r>
        </w:p>
      </w:docPartBody>
    </w:docPart>
    <w:docPart>
      <w:docPartPr>
        <w:name w:val="471D302FF4D143888B0377FF1146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C29E-B555-44C7-B1F2-8EBC736B4AC1}"/>
      </w:docPartPr>
      <w:docPartBody>
        <w:p w:rsidR="00B5003A" w:rsidRDefault="00C94C42" w:rsidP="00C94C42">
          <w:pPr>
            <w:pStyle w:val="471D302FF4D143888B0377FF114631FB3"/>
          </w:pPr>
          <w:r w:rsidRPr="00BA0489">
            <w:rPr>
              <w:rStyle w:val="PlaceholderText"/>
            </w:rPr>
            <w:t>Choose an item.</w:t>
          </w:r>
        </w:p>
      </w:docPartBody>
    </w:docPart>
    <w:docPart>
      <w:docPartPr>
        <w:name w:val="1C21B91CC62344AD893F8AE84A1C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486D-05BB-4DC2-B801-B63AD03FFD80}"/>
      </w:docPartPr>
      <w:docPartBody>
        <w:p w:rsidR="00B5003A" w:rsidRDefault="00C94C42" w:rsidP="00C94C42">
          <w:pPr>
            <w:pStyle w:val="1C21B91CC62344AD893F8AE84A1C5C683"/>
          </w:pPr>
          <w:r w:rsidRPr="00BA0489">
            <w:rPr>
              <w:rStyle w:val="PlaceholderText"/>
            </w:rPr>
            <w:t>Click here to enter text.</w:t>
          </w:r>
        </w:p>
      </w:docPartBody>
    </w:docPart>
    <w:docPart>
      <w:docPartPr>
        <w:name w:val="9C5EC4F36FF44486B4003848EF44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8711-5A9D-4BD0-93EF-35EC450490E2}"/>
      </w:docPartPr>
      <w:docPartBody>
        <w:p w:rsidR="00B5003A" w:rsidRDefault="00C94C42" w:rsidP="00C94C42">
          <w:pPr>
            <w:pStyle w:val="9C5EC4F36FF44486B4003848EF44117F3"/>
          </w:pPr>
          <w:r w:rsidRPr="00BA0489">
            <w:rPr>
              <w:rStyle w:val="PlaceholderText"/>
            </w:rPr>
            <w:t>Click here to enter a date.</w:t>
          </w:r>
        </w:p>
      </w:docPartBody>
    </w:docPart>
    <w:docPart>
      <w:docPartPr>
        <w:name w:val="6018B437038C4138B04FC8A65A1F4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0178-9C74-4865-AE71-890D4966072A}"/>
      </w:docPartPr>
      <w:docPartBody>
        <w:p w:rsidR="00B5003A" w:rsidRDefault="00C94C42" w:rsidP="00C94C42">
          <w:pPr>
            <w:pStyle w:val="6018B437038C4138B04FC8A65A1F4B7B3"/>
          </w:pPr>
          <w:r w:rsidRPr="00BA0489">
            <w:rPr>
              <w:rStyle w:val="PlaceholderText"/>
            </w:rPr>
            <w:t>Click here to enter a date.</w:t>
          </w:r>
        </w:p>
      </w:docPartBody>
    </w:docPart>
    <w:docPart>
      <w:docPartPr>
        <w:name w:val="51EC565B9FCC49B899CD7D19ECAE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E6558-08BA-4976-9B64-C0704537A030}"/>
      </w:docPartPr>
      <w:docPartBody>
        <w:p w:rsidR="00B5003A" w:rsidRDefault="00C94C42" w:rsidP="00C94C42">
          <w:pPr>
            <w:pStyle w:val="51EC565B9FCC49B899CD7D19ECAE88E03"/>
          </w:pPr>
          <w:r w:rsidRPr="00BA0489">
            <w:rPr>
              <w:rStyle w:val="PlaceholderText"/>
            </w:rPr>
            <w:t>Click here to enter a date.</w:t>
          </w:r>
        </w:p>
      </w:docPartBody>
    </w:docPart>
    <w:docPart>
      <w:docPartPr>
        <w:name w:val="193E5E9BEFAB46ECAC2D54A19CCD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E642-CFD2-4A01-8377-952ED440B7CC}"/>
      </w:docPartPr>
      <w:docPartBody>
        <w:p w:rsidR="00C94C42" w:rsidRDefault="00C94C42" w:rsidP="00C94C42">
          <w:pPr>
            <w:pStyle w:val="193E5E9BEFAB46ECAC2D54A19CCD52D7"/>
          </w:pPr>
          <w:r w:rsidRPr="00531C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1E"/>
    <w:rsid w:val="00B5003A"/>
    <w:rsid w:val="00C94C42"/>
    <w:rsid w:val="00E967E4"/>
    <w:rsid w:val="00F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C42"/>
    <w:rPr>
      <w:color w:val="808080"/>
    </w:rPr>
  </w:style>
  <w:style w:type="paragraph" w:customStyle="1" w:styleId="E91BB99F3BF34A61977FBA1B1E2AA1C8">
    <w:name w:val="E91BB99F3BF34A61977FBA1B1E2AA1C8"/>
  </w:style>
  <w:style w:type="paragraph" w:customStyle="1" w:styleId="471D302FF4D143888B0377FF114631FB">
    <w:name w:val="471D302FF4D143888B0377FF114631FB"/>
  </w:style>
  <w:style w:type="paragraph" w:customStyle="1" w:styleId="1C21B91CC62344AD893F8AE84A1C5C68">
    <w:name w:val="1C21B91CC62344AD893F8AE84A1C5C68"/>
  </w:style>
  <w:style w:type="paragraph" w:customStyle="1" w:styleId="9C5EC4F36FF44486B4003848EF44117F">
    <w:name w:val="9C5EC4F36FF44486B4003848EF44117F"/>
  </w:style>
  <w:style w:type="paragraph" w:customStyle="1" w:styleId="6018B437038C4138B04FC8A65A1F4B7B">
    <w:name w:val="6018B437038C4138B04FC8A65A1F4B7B"/>
  </w:style>
  <w:style w:type="paragraph" w:customStyle="1" w:styleId="51EC565B9FCC49B899CD7D19ECAE88E0">
    <w:name w:val="51EC565B9FCC49B899CD7D19ECAE88E0"/>
  </w:style>
  <w:style w:type="paragraph" w:customStyle="1" w:styleId="FEA89A192423484B9212474CBD579B7F">
    <w:name w:val="FEA89A192423484B9212474CBD579B7F"/>
    <w:rsid w:val="00C94C42"/>
  </w:style>
  <w:style w:type="paragraph" w:customStyle="1" w:styleId="E91BB99F3BF34A61977FBA1B1E2AA1C81">
    <w:name w:val="E91BB99F3BF34A61977FBA1B1E2AA1C81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1D302FF4D143888B0377FF114631FB1">
    <w:name w:val="471D302FF4D143888B0377FF114631FB1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21B91CC62344AD893F8AE84A1C5C681">
    <w:name w:val="1C21B91CC62344AD893F8AE84A1C5C681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5EC4F36FF44486B4003848EF44117F1">
    <w:name w:val="9C5EC4F36FF44486B4003848EF44117F1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3D1A25FE442A183DBE8E47DCD4BC8">
    <w:name w:val="F7D3D1A25FE442A183DBE8E47DCD4BC8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8B437038C4138B04FC8A65A1F4B7B1">
    <w:name w:val="6018B437038C4138B04FC8A65A1F4B7B1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EC565B9FCC49B899CD7D19ECAE88E01">
    <w:name w:val="51EC565B9FCC49B899CD7D19ECAE88E01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1BB99F3BF34A61977FBA1B1E2AA1C82">
    <w:name w:val="E91BB99F3BF34A61977FBA1B1E2AA1C82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1D302FF4D143888B0377FF114631FB2">
    <w:name w:val="471D302FF4D143888B0377FF114631FB2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21B91CC62344AD893F8AE84A1C5C682">
    <w:name w:val="1C21B91CC62344AD893F8AE84A1C5C682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5EC4F36FF44486B4003848EF44117F2">
    <w:name w:val="9C5EC4F36FF44486B4003848EF44117F2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8B437038C4138B04FC8A65A1F4B7B2">
    <w:name w:val="6018B437038C4138B04FC8A65A1F4B7B2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EC565B9FCC49B899CD7D19ECAE88E02">
    <w:name w:val="51EC565B9FCC49B899CD7D19ECAE88E02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1BB99F3BF34A61977FBA1B1E2AA1C83">
    <w:name w:val="E91BB99F3BF34A61977FBA1B1E2AA1C83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1D302FF4D143888B0377FF114631FB3">
    <w:name w:val="471D302FF4D143888B0377FF114631FB3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21B91CC62344AD893F8AE84A1C5C683">
    <w:name w:val="1C21B91CC62344AD893F8AE84A1C5C683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5EC4F36FF44486B4003848EF44117F3">
    <w:name w:val="9C5EC4F36FF44486B4003848EF44117F3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3E5E9BEFAB46ECAC2D54A19CCD52D7">
    <w:name w:val="193E5E9BEFAB46ECAC2D54A19CCD52D7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8B437038C4138B04FC8A65A1F4B7B3">
    <w:name w:val="6018B437038C4138B04FC8A65A1F4B7B3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EC565B9FCC49B899CD7D19ECAE88E03">
    <w:name w:val="51EC565B9FCC49B899CD7D19ECAE88E03"/>
    <w:rsid w:val="00C94C42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C:\Users\gen038432\Downloads\POD Clinic Referral v3 4-5-18.dotx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ABB_WIN7_REF</dc:creator>
  <cp:keywords/>
  <dc:description/>
  <cp:lastModifiedBy>David Burckett-St.Laurent</cp:lastModifiedBy>
  <cp:revision>2</cp:revision>
  <dcterms:created xsi:type="dcterms:W3CDTF">2019-08-07T15:40:00Z</dcterms:created>
  <dcterms:modified xsi:type="dcterms:W3CDTF">2019-08-07T15:40:00Z</dcterms:modified>
</cp:coreProperties>
</file>